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2BF3" w14:textId="25E38C53" w:rsidR="0060656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t>Event Name</w:t>
      </w:r>
    </w:p>
    <w:p w14:paraId="3B352EDD" w14:textId="77777777" w:rsidR="00584CC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t>Event Name</w:t>
      </w:r>
    </w:p>
    <w:p w14:paraId="1614E8D7" w14:textId="77777777" w:rsidR="00584CC8" w:rsidRDefault="00584CC8" w:rsidP="00584CC8">
      <w:pPr>
        <w:jc w:val="center"/>
      </w:pPr>
    </w:p>
    <w:p w14:paraId="5B85FEC0" w14:textId="47E53749" w:rsidR="00584CC8" w:rsidRDefault="00584CC8" w:rsidP="00584CC8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E6C2" wp14:editId="3E77ACD5">
                <wp:simplePos x="0" y="0"/>
                <wp:positionH relativeFrom="column">
                  <wp:posOffset>768440</wp:posOffset>
                </wp:positionH>
                <wp:positionV relativeFrom="paragraph">
                  <wp:posOffset>58420</wp:posOffset>
                </wp:positionV>
                <wp:extent cx="6821714" cy="2264228"/>
                <wp:effectExtent l="0" t="0" r="0" b="0"/>
                <wp:wrapNone/>
                <wp:docPr id="36428392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714" cy="2264228"/>
                        </a:xfrm>
                        <a:prstGeom prst="rightArrow">
                          <a:avLst/>
                        </a:prstGeom>
                        <a:solidFill>
                          <a:srgbClr val="005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BAE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0.5pt;margin-top:4.6pt;width:537.15pt;height:17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" adj="18015" fillcolor="#005bbb" stroked="f" strokeweight="1pt"/>
            </w:pict>
          </mc:Fallback>
        </mc:AlternateContent>
      </w:r>
    </w:p>
    <w:p w14:paraId="2AACD480" w14:textId="39D8A957" w:rsidR="00584CC8" w:rsidRDefault="00584CC8" w:rsidP="00584CC8">
      <w:pPr>
        <w:jc w:val="center"/>
      </w:pPr>
    </w:p>
    <w:p w14:paraId="572D2E2C" w14:textId="77777777" w:rsidR="00584CC8" w:rsidRDefault="00584CC8" w:rsidP="00584CC8">
      <w:pPr>
        <w:jc w:val="center"/>
      </w:pPr>
    </w:p>
    <w:p w14:paraId="63465F09" w14:textId="77777777" w:rsidR="00584CC8" w:rsidRDefault="00584CC8" w:rsidP="00584CC8">
      <w:pPr>
        <w:jc w:val="center"/>
      </w:pPr>
    </w:p>
    <w:p w14:paraId="5728888D" w14:textId="77777777" w:rsidR="00584CC8" w:rsidRDefault="00584CC8" w:rsidP="00584CC8">
      <w:pPr>
        <w:jc w:val="center"/>
      </w:pPr>
    </w:p>
    <w:p w14:paraId="573173F9" w14:textId="77777777" w:rsidR="00584CC8" w:rsidRDefault="00584CC8" w:rsidP="00584CC8">
      <w:pPr>
        <w:jc w:val="center"/>
      </w:pPr>
    </w:p>
    <w:p w14:paraId="3316E47B" w14:textId="77777777" w:rsidR="00584CC8" w:rsidRDefault="00584CC8" w:rsidP="00584CC8">
      <w:pPr>
        <w:jc w:val="center"/>
      </w:pPr>
    </w:p>
    <w:p w14:paraId="3869FEA3" w14:textId="77777777" w:rsidR="00584CC8" w:rsidRDefault="00584CC8" w:rsidP="00584CC8">
      <w:pPr>
        <w:jc w:val="center"/>
      </w:pPr>
    </w:p>
    <w:p w14:paraId="0EFEB6F5" w14:textId="77777777" w:rsidR="00584CC8" w:rsidRDefault="00584CC8" w:rsidP="00584CC8">
      <w:pPr>
        <w:jc w:val="center"/>
      </w:pPr>
    </w:p>
    <w:p w14:paraId="7031F0F2" w14:textId="77777777" w:rsidR="00584CC8" w:rsidRDefault="00584CC8" w:rsidP="00584CC8">
      <w:pPr>
        <w:jc w:val="center"/>
      </w:pPr>
    </w:p>
    <w:p w14:paraId="4ED6B2B4" w14:textId="77777777" w:rsidR="00584CC8" w:rsidRDefault="00584CC8" w:rsidP="00584CC8">
      <w:pPr>
        <w:jc w:val="center"/>
      </w:pPr>
    </w:p>
    <w:p w14:paraId="17F4F0F2" w14:textId="77777777" w:rsidR="00584CC8" w:rsidRDefault="00584CC8" w:rsidP="00584CC8">
      <w:pPr>
        <w:jc w:val="center"/>
      </w:pPr>
    </w:p>
    <w:p w14:paraId="752F9793" w14:textId="77777777" w:rsidR="00584CC8" w:rsidRDefault="00584CC8" w:rsidP="00584CC8">
      <w:pPr>
        <w:jc w:val="center"/>
      </w:pPr>
    </w:p>
    <w:p w14:paraId="76A392C8" w14:textId="77777777" w:rsidR="00584CC8" w:rsidRDefault="00584CC8" w:rsidP="00584CC8">
      <w:pPr>
        <w:jc w:val="center"/>
      </w:pPr>
    </w:p>
    <w:p w14:paraId="2FA6BC8E" w14:textId="77777777" w:rsidR="00584CC8" w:rsidRDefault="00584CC8" w:rsidP="00584CC8">
      <w:pPr>
        <w:jc w:val="center"/>
      </w:pPr>
    </w:p>
    <w:p w14:paraId="4C8692A2" w14:textId="77777777" w:rsidR="00584CC8" w:rsidRDefault="00584CC8" w:rsidP="00584CC8">
      <w:pPr>
        <w:jc w:val="center"/>
      </w:pPr>
    </w:p>
    <w:p w14:paraId="2757DF45" w14:textId="77777777" w:rsidR="00584CC8" w:rsidRDefault="00584CC8" w:rsidP="00584CC8"/>
    <w:p w14:paraId="03FC0F65" w14:textId="0B140DE8" w:rsidR="00584CC8" w:rsidRDefault="00584CC8" w:rsidP="00584CC8">
      <w:pPr>
        <w:jc w:val="center"/>
        <w:rPr>
          <w:color w:val="002F56"/>
          <w:sz w:val="48"/>
          <w:szCs w:val="48"/>
        </w:rPr>
      </w:pPr>
      <w:r w:rsidRPr="00584CC8">
        <w:rPr>
          <w:color w:val="002F56"/>
          <w:sz w:val="48"/>
          <w:szCs w:val="48"/>
        </w:rPr>
        <w:t>Monday, January 1 | 10 a.m.–12 p.m. | 100 Clemens Hall</w:t>
      </w:r>
    </w:p>
    <w:p w14:paraId="4FCBA291" w14:textId="77777777" w:rsidR="00584CC8" w:rsidRDefault="00584CC8" w:rsidP="00584CC8">
      <w:pPr>
        <w:jc w:val="center"/>
        <w:rPr>
          <w:color w:val="002F56"/>
          <w:sz w:val="48"/>
          <w:szCs w:val="48"/>
        </w:rPr>
      </w:pPr>
    </w:p>
    <w:p w14:paraId="07EA74FF" w14:textId="77777777" w:rsidR="00584CC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lastRenderedPageBreak/>
        <w:t>Event Name</w:t>
      </w:r>
    </w:p>
    <w:p w14:paraId="48971B00" w14:textId="77777777" w:rsidR="00584CC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t>Event Name</w:t>
      </w:r>
    </w:p>
    <w:p w14:paraId="67F3A9F6" w14:textId="77777777" w:rsidR="00584CC8" w:rsidRDefault="00584CC8" w:rsidP="00584CC8">
      <w:pPr>
        <w:jc w:val="center"/>
      </w:pPr>
    </w:p>
    <w:p w14:paraId="09CC2FD7" w14:textId="77777777" w:rsidR="00584CC8" w:rsidRDefault="00584CC8" w:rsidP="00584CC8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5A25" wp14:editId="1FE59998">
                <wp:simplePos x="0" y="0"/>
                <wp:positionH relativeFrom="column">
                  <wp:posOffset>768440</wp:posOffset>
                </wp:positionH>
                <wp:positionV relativeFrom="paragraph">
                  <wp:posOffset>58420</wp:posOffset>
                </wp:positionV>
                <wp:extent cx="6821714" cy="2264228"/>
                <wp:effectExtent l="0" t="0" r="0" b="0"/>
                <wp:wrapNone/>
                <wp:docPr id="1440516569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21714" cy="2264228"/>
                        </a:xfrm>
                        <a:prstGeom prst="rightArrow">
                          <a:avLst/>
                        </a:prstGeom>
                        <a:solidFill>
                          <a:srgbClr val="005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CA241" id="Right Arrow 1" o:spid="_x0000_s1026" type="#_x0000_t13" style="position:absolute;margin-left:60.5pt;margin-top:4.6pt;width:537.15pt;height:178.3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" adj="18015" fillcolor="#005bbb" stroked="f" strokeweight="1pt"/>
            </w:pict>
          </mc:Fallback>
        </mc:AlternateContent>
      </w:r>
    </w:p>
    <w:p w14:paraId="79540D0A" w14:textId="77777777" w:rsidR="00584CC8" w:rsidRDefault="00584CC8" w:rsidP="00584CC8">
      <w:pPr>
        <w:jc w:val="center"/>
      </w:pPr>
    </w:p>
    <w:p w14:paraId="288532D8" w14:textId="77777777" w:rsidR="00584CC8" w:rsidRDefault="00584CC8" w:rsidP="00584CC8">
      <w:pPr>
        <w:jc w:val="center"/>
      </w:pPr>
    </w:p>
    <w:p w14:paraId="18FC45D6" w14:textId="77777777" w:rsidR="00584CC8" w:rsidRDefault="00584CC8" w:rsidP="00584CC8">
      <w:pPr>
        <w:jc w:val="center"/>
      </w:pPr>
    </w:p>
    <w:p w14:paraId="210FF384" w14:textId="77777777" w:rsidR="00584CC8" w:rsidRDefault="00584CC8" w:rsidP="00584CC8">
      <w:pPr>
        <w:jc w:val="center"/>
      </w:pPr>
    </w:p>
    <w:p w14:paraId="7BFDE172" w14:textId="77777777" w:rsidR="00584CC8" w:rsidRDefault="00584CC8" w:rsidP="00584CC8">
      <w:pPr>
        <w:jc w:val="center"/>
      </w:pPr>
    </w:p>
    <w:p w14:paraId="55BED217" w14:textId="77777777" w:rsidR="00584CC8" w:rsidRDefault="00584CC8" w:rsidP="00584CC8">
      <w:pPr>
        <w:jc w:val="center"/>
      </w:pPr>
    </w:p>
    <w:p w14:paraId="148EA9FB" w14:textId="77777777" w:rsidR="00584CC8" w:rsidRDefault="00584CC8" w:rsidP="00584CC8">
      <w:pPr>
        <w:jc w:val="center"/>
      </w:pPr>
    </w:p>
    <w:p w14:paraId="401BABB2" w14:textId="77777777" w:rsidR="00584CC8" w:rsidRDefault="00584CC8" w:rsidP="00584CC8">
      <w:pPr>
        <w:jc w:val="center"/>
      </w:pPr>
    </w:p>
    <w:p w14:paraId="00969745" w14:textId="77777777" w:rsidR="00584CC8" w:rsidRDefault="00584CC8" w:rsidP="00584CC8">
      <w:pPr>
        <w:jc w:val="center"/>
      </w:pPr>
    </w:p>
    <w:p w14:paraId="2C35F01C" w14:textId="77777777" w:rsidR="00584CC8" w:rsidRDefault="00584CC8" w:rsidP="00584CC8">
      <w:pPr>
        <w:jc w:val="center"/>
      </w:pPr>
    </w:p>
    <w:p w14:paraId="2C4924F0" w14:textId="77777777" w:rsidR="00584CC8" w:rsidRDefault="00584CC8" w:rsidP="00584CC8">
      <w:pPr>
        <w:jc w:val="center"/>
      </w:pPr>
    </w:p>
    <w:p w14:paraId="0D1AC419" w14:textId="77777777" w:rsidR="00584CC8" w:rsidRDefault="00584CC8" w:rsidP="00584CC8">
      <w:pPr>
        <w:jc w:val="center"/>
      </w:pPr>
    </w:p>
    <w:p w14:paraId="56E1B80D" w14:textId="77777777" w:rsidR="00584CC8" w:rsidRDefault="00584CC8" w:rsidP="00584CC8">
      <w:pPr>
        <w:jc w:val="center"/>
      </w:pPr>
    </w:p>
    <w:p w14:paraId="2C5EBF6D" w14:textId="77777777" w:rsidR="00584CC8" w:rsidRDefault="00584CC8" w:rsidP="00584CC8">
      <w:pPr>
        <w:jc w:val="center"/>
      </w:pPr>
    </w:p>
    <w:p w14:paraId="49E27BA8" w14:textId="77777777" w:rsidR="00584CC8" w:rsidRDefault="00584CC8" w:rsidP="00584CC8">
      <w:pPr>
        <w:jc w:val="center"/>
      </w:pPr>
    </w:p>
    <w:p w14:paraId="10AECBAD" w14:textId="77777777" w:rsidR="00584CC8" w:rsidRDefault="00584CC8" w:rsidP="00584CC8"/>
    <w:p w14:paraId="1CC8780D" w14:textId="77777777" w:rsidR="00584CC8" w:rsidRDefault="00584CC8" w:rsidP="00584CC8">
      <w:pPr>
        <w:jc w:val="center"/>
        <w:rPr>
          <w:color w:val="002F56"/>
          <w:sz w:val="48"/>
          <w:szCs w:val="48"/>
        </w:rPr>
      </w:pPr>
      <w:r w:rsidRPr="00584CC8">
        <w:rPr>
          <w:color w:val="002F56"/>
          <w:sz w:val="48"/>
          <w:szCs w:val="48"/>
        </w:rPr>
        <w:t>Monday, January 1 | 10 a.m.–12 p.m. | 100 Clemens Hall</w:t>
      </w:r>
    </w:p>
    <w:p w14:paraId="72B3CB0D" w14:textId="77777777" w:rsidR="00584CC8" w:rsidRDefault="00584CC8" w:rsidP="00584CC8">
      <w:pPr>
        <w:jc w:val="center"/>
        <w:rPr>
          <w:color w:val="002F56"/>
          <w:sz w:val="48"/>
          <w:szCs w:val="48"/>
        </w:rPr>
      </w:pPr>
    </w:p>
    <w:p w14:paraId="39CFA230" w14:textId="77777777" w:rsidR="00584CC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lastRenderedPageBreak/>
        <w:t>Event Name</w:t>
      </w:r>
    </w:p>
    <w:p w14:paraId="6D8DDADC" w14:textId="77777777" w:rsidR="00584CC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t>Event Name</w:t>
      </w:r>
    </w:p>
    <w:p w14:paraId="76121870" w14:textId="77777777" w:rsidR="00584CC8" w:rsidRDefault="00584CC8" w:rsidP="00584CC8">
      <w:pPr>
        <w:jc w:val="center"/>
      </w:pPr>
    </w:p>
    <w:p w14:paraId="2F407DE5" w14:textId="27538CAA" w:rsidR="00584CC8" w:rsidRDefault="00584CC8" w:rsidP="00584CC8">
      <w:pPr>
        <w:jc w:val="center"/>
      </w:pPr>
    </w:p>
    <w:p w14:paraId="582A81BF" w14:textId="14C90BDC" w:rsidR="00584CC8" w:rsidRDefault="00584CC8" w:rsidP="00584CC8">
      <w:pPr>
        <w:jc w:val="center"/>
      </w:pPr>
    </w:p>
    <w:p w14:paraId="71C06822" w14:textId="510EAA44" w:rsidR="00584CC8" w:rsidRDefault="00584CC8" w:rsidP="00584CC8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05D6B" wp14:editId="2E73BDA5">
                <wp:simplePos x="0" y="0"/>
                <wp:positionH relativeFrom="column">
                  <wp:posOffset>2760345</wp:posOffset>
                </wp:positionH>
                <wp:positionV relativeFrom="paragraph">
                  <wp:posOffset>41560</wp:posOffset>
                </wp:positionV>
                <wp:extent cx="2834452" cy="2263775"/>
                <wp:effectExtent l="0" t="0" r="3810" b="3810"/>
                <wp:wrapNone/>
                <wp:docPr id="1722902146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4452" cy="2263775"/>
                        </a:xfrm>
                        <a:prstGeom prst="rightArrow">
                          <a:avLst/>
                        </a:prstGeom>
                        <a:solidFill>
                          <a:srgbClr val="005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62B47" id="Right Arrow 1" o:spid="_x0000_s1026" type="#_x0000_t13" style="position:absolute;margin-left:217.35pt;margin-top:3.25pt;width:223.2pt;height:178.2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" adj="12974" fillcolor="#005bbb" stroked="f" strokeweight="1pt"/>
            </w:pict>
          </mc:Fallback>
        </mc:AlternateContent>
      </w:r>
    </w:p>
    <w:p w14:paraId="7D67C1D4" w14:textId="20F9A2FE" w:rsidR="00584CC8" w:rsidRDefault="00584CC8" w:rsidP="00584CC8">
      <w:pPr>
        <w:jc w:val="center"/>
      </w:pPr>
    </w:p>
    <w:p w14:paraId="1083EE5C" w14:textId="1499DDE9" w:rsidR="00584CC8" w:rsidRDefault="00584CC8" w:rsidP="00584CC8">
      <w:pPr>
        <w:jc w:val="center"/>
      </w:pPr>
    </w:p>
    <w:p w14:paraId="305BFB24" w14:textId="2FE901F4" w:rsidR="00584CC8" w:rsidRDefault="00584CC8" w:rsidP="00584CC8">
      <w:pPr>
        <w:jc w:val="center"/>
      </w:pPr>
    </w:p>
    <w:p w14:paraId="53BE6500" w14:textId="0063E2C8" w:rsidR="00584CC8" w:rsidRDefault="00584CC8" w:rsidP="00584CC8">
      <w:pPr>
        <w:jc w:val="center"/>
      </w:pPr>
    </w:p>
    <w:p w14:paraId="4A35916F" w14:textId="348B986D" w:rsidR="00584CC8" w:rsidRDefault="00584CC8" w:rsidP="00584CC8">
      <w:pPr>
        <w:jc w:val="center"/>
      </w:pPr>
    </w:p>
    <w:p w14:paraId="04192067" w14:textId="16A192B3" w:rsidR="00584CC8" w:rsidRDefault="00584CC8" w:rsidP="00584CC8">
      <w:pPr>
        <w:jc w:val="center"/>
      </w:pPr>
    </w:p>
    <w:p w14:paraId="52FCB10F" w14:textId="5D665DCC" w:rsidR="00584CC8" w:rsidRDefault="00584CC8" w:rsidP="00584CC8">
      <w:pPr>
        <w:jc w:val="center"/>
      </w:pPr>
    </w:p>
    <w:p w14:paraId="43217BA5" w14:textId="534F1D2F" w:rsidR="00584CC8" w:rsidRDefault="00584CC8" w:rsidP="00584CC8">
      <w:pPr>
        <w:jc w:val="center"/>
      </w:pPr>
    </w:p>
    <w:p w14:paraId="769131B2" w14:textId="21917548" w:rsidR="00584CC8" w:rsidRDefault="00584CC8" w:rsidP="00584CC8">
      <w:pPr>
        <w:jc w:val="center"/>
      </w:pPr>
    </w:p>
    <w:p w14:paraId="2E016B26" w14:textId="77777777" w:rsidR="00584CC8" w:rsidRDefault="00584CC8" w:rsidP="00584CC8">
      <w:pPr>
        <w:jc w:val="center"/>
      </w:pPr>
    </w:p>
    <w:p w14:paraId="5C24161F" w14:textId="77777777" w:rsidR="00584CC8" w:rsidRDefault="00584CC8" w:rsidP="00584CC8">
      <w:pPr>
        <w:jc w:val="center"/>
      </w:pPr>
    </w:p>
    <w:p w14:paraId="6F0FE92B" w14:textId="77777777" w:rsidR="00584CC8" w:rsidRDefault="00584CC8" w:rsidP="00584CC8">
      <w:pPr>
        <w:jc w:val="center"/>
      </w:pPr>
    </w:p>
    <w:p w14:paraId="1AB10EFE" w14:textId="77777777" w:rsidR="00584CC8" w:rsidRDefault="00584CC8" w:rsidP="00584CC8">
      <w:pPr>
        <w:jc w:val="center"/>
      </w:pPr>
    </w:p>
    <w:p w14:paraId="3B2C61D1" w14:textId="337CAD3C" w:rsidR="00584CC8" w:rsidRDefault="00584CC8" w:rsidP="00584CC8">
      <w:pPr>
        <w:jc w:val="center"/>
      </w:pPr>
    </w:p>
    <w:p w14:paraId="30B154D6" w14:textId="77777777" w:rsidR="00584CC8" w:rsidRDefault="00584CC8" w:rsidP="00584CC8">
      <w:pPr>
        <w:jc w:val="center"/>
      </w:pPr>
    </w:p>
    <w:p w14:paraId="1E105B47" w14:textId="77777777" w:rsidR="00584CC8" w:rsidRDefault="00584CC8" w:rsidP="00584CC8">
      <w:pPr>
        <w:jc w:val="center"/>
      </w:pPr>
    </w:p>
    <w:p w14:paraId="748A7BD8" w14:textId="77777777" w:rsidR="00584CC8" w:rsidRDefault="00584CC8" w:rsidP="00584CC8">
      <w:pPr>
        <w:jc w:val="center"/>
      </w:pPr>
    </w:p>
    <w:p w14:paraId="7FBE117D" w14:textId="77777777" w:rsidR="00584CC8" w:rsidRDefault="00584CC8" w:rsidP="00584CC8"/>
    <w:p w14:paraId="39B1EA90" w14:textId="77777777" w:rsidR="00584CC8" w:rsidRDefault="00584CC8" w:rsidP="00584CC8">
      <w:pPr>
        <w:jc w:val="center"/>
        <w:rPr>
          <w:color w:val="002F56"/>
          <w:sz w:val="48"/>
          <w:szCs w:val="48"/>
        </w:rPr>
      </w:pPr>
      <w:r w:rsidRPr="00584CC8">
        <w:rPr>
          <w:color w:val="002F56"/>
          <w:sz w:val="48"/>
          <w:szCs w:val="48"/>
        </w:rPr>
        <w:t>Monday, January 1 | 10 a.m.–12 p.m. | 100 Clemens Hall</w:t>
      </w:r>
    </w:p>
    <w:p w14:paraId="4F918166" w14:textId="77777777" w:rsidR="00584CC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lastRenderedPageBreak/>
        <w:t>Event Name</w:t>
      </w:r>
    </w:p>
    <w:p w14:paraId="1C1E097D" w14:textId="77777777" w:rsidR="00584CC8" w:rsidRPr="00584CC8" w:rsidRDefault="00584CC8" w:rsidP="00584CC8">
      <w:pPr>
        <w:pStyle w:val="Heading1"/>
        <w:rPr>
          <w:color w:val="002F56"/>
        </w:rPr>
      </w:pPr>
      <w:r w:rsidRPr="00584CC8">
        <w:rPr>
          <w:color w:val="002F56"/>
        </w:rPr>
        <w:t>Event Name</w:t>
      </w:r>
    </w:p>
    <w:p w14:paraId="475EB54F" w14:textId="77777777" w:rsidR="00584CC8" w:rsidRDefault="00584CC8" w:rsidP="00584CC8">
      <w:pPr>
        <w:jc w:val="center"/>
      </w:pPr>
    </w:p>
    <w:p w14:paraId="175E7AAF" w14:textId="77777777" w:rsidR="00584CC8" w:rsidRDefault="00584CC8" w:rsidP="00584CC8">
      <w:pPr>
        <w:jc w:val="center"/>
      </w:pPr>
    </w:p>
    <w:p w14:paraId="1E953D07" w14:textId="77777777" w:rsidR="00584CC8" w:rsidRDefault="00584CC8" w:rsidP="00584CC8">
      <w:pPr>
        <w:jc w:val="center"/>
      </w:pPr>
    </w:p>
    <w:p w14:paraId="5E530AE3" w14:textId="77777777" w:rsidR="00584CC8" w:rsidRDefault="00584CC8" w:rsidP="00584CC8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01839" wp14:editId="34149344">
                <wp:simplePos x="0" y="0"/>
                <wp:positionH relativeFrom="column">
                  <wp:posOffset>2760345</wp:posOffset>
                </wp:positionH>
                <wp:positionV relativeFrom="paragraph">
                  <wp:posOffset>41560</wp:posOffset>
                </wp:positionV>
                <wp:extent cx="2834452" cy="2263775"/>
                <wp:effectExtent l="0" t="0" r="0" b="3810"/>
                <wp:wrapNone/>
                <wp:docPr id="2090176756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34452" cy="2263775"/>
                        </a:xfrm>
                        <a:prstGeom prst="rightArrow">
                          <a:avLst/>
                        </a:prstGeom>
                        <a:solidFill>
                          <a:srgbClr val="005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AE81A" id="Right Arrow 1" o:spid="_x0000_s1026" type="#_x0000_t13" style="position:absolute;margin-left:217.35pt;margin-top:3.25pt;width:223.2pt;height:178.2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" adj="12974" fillcolor="#005bbb" stroked="f" strokeweight="1pt"/>
            </w:pict>
          </mc:Fallback>
        </mc:AlternateContent>
      </w:r>
    </w:p>
    <w:p w14:paraId="32D57C09" w14:textId="77777777" w:rsidR="00584CC8" w:rsidRDefault="00584CC8" w:rsidP="00584CC8">
      <w:pPr>
        <w:jc w:val="center"/>
      </w:pPr>
    </w:p>
    <w:p w14:paraId="43042961" w14:textId="77777777" w:rsidR="00584CC8" w:rsidRDefault="00584CC8" w:rsidP="00584CC8">
      <w:pPr>
        <w:jc w:val="center"/>
      </w:pPr>
    </w:p>
    <w:p w14:paraId="11B44C5A" w14:textId="77777777" w:rsidR="00584CC8" w:rsidRDefault="00584CC8" w:rsidP="00584CC8">
      <w:pPr>
        <w:jc w:val="center"/>
      </w:pPr>
    </w:p>
    <w:p w14:paraId="4CE1D191" w14:textId="77777777" w:rsidR="00584CC8" w:rsidRDefault="00584CC8" w:rsidP="00584CC8">
      <w:pPr>
        <w:jc w:val="center"/>
      </w:pPr>
    </w:p>
    <w:p w14:paraId="0E317C59" w14:textId="77777777" w:rsidR="00584CC8" w:rsidRDefault="00584CC8" w:rsidP="00584CC8">
      <w:pPr>
        <w:jc w:val="center"/>
      </w:pPr>
    </w:p>
    <w:p w14:paraId="1B7C1F8D" w14:textId="77777777" w:rsidR="00584CC8" w:rsidRDefault="00584CC8" w:rsidP="00584CC8">
      <w:pPr>
        <w:jc w:val="center"/>
      </w:pPr>
    </w:p>
    <w:p w14:paraId="03D32710" w14:textId="77777777" w:rsidR="00584CC8" w:rsidRDefault="00584CC8" w:rsidP="00584CC8">
      <w:pPr>
        <w:jc w:val="center"/>
      </w:pPr>
    </w:p>
    <w:p w14:paraId="568E4530" w14:textId="77777777" w:rsidR="00584CC8" w:rsidRDefault="00584CC8" w:rsidP="00584CC8">
      <w:pPr>
        <w:jc w:val="center"/>
      </w:pPr>
    </w:p>
    <w:p w14:paraId="2B011B01" w14:textId="77777777" w:rsidR="00584CC8" w:rsidRDefault="00584CC8" w:rsidP="00584CC8">
      <w:pPr>
        <w:jc w:val="center"/>
      </w:pPr>
    </w:p>
    <w:p w14:paraId="6475C3A9" w14:textId="77777777" w:rsidR="00584CC8" w:rsidRDefault="00584CC8" w:rsidP="00584CC8">
      <w:pPr>
        <w:jc w:val="center"/>
      </w:pPr>
    </w:p>
    <w:p w14:paraId="14E0237B" w14:textId="77777777" w:rsidR="00584CC8" w:rsidRDefault="00584CC8" w:rsidP="00584CC8">
      <w:pPr>
        <w:jc w:val="center"/>
      </w:pPr>
    </w:p>
    <w:p w14:paraId="75BDED89" w14:textId="77777777" w:rsidR="00584CC8" w:rsidRDefault="00584CC8" w:rsidP="00584CC8">
      <w:pPr>
        <w:jc w:val="center"/>
      </w:pPr>
    </w:p>
    <w:p w14:paraId="124EA865" w14:textId="77777777" w:rsidR="00584CC8" w:rsidRDefault="00584CC8" w:rsidP="00584CC8">
      <w:pPr>
        <w:jc w:val="center"/>
      </w:pPr>
    </w:p>
    <w:p w14:paraId="6E9ED553" w14:textId="77777777" w:rsidR="00584CC8" w:rsidRDefault="00584CC8" w:rsidP="00584CC8">
      <w:pPr>
        <w:jc w:val="center"/>
      </w:pPr>
    </w:p>
    <w:p w14:paraId="5E6AB88D" w14:textId="77777777" w:rsidR="00584CC8" w:rsidRDefault="00584CC8" w:rsidP="00584CC8">
      <w:pPr>
        <w:jc w:val="center"/>
      </w:pPr>
    </w:p>
    <w:p w14:paraId="3F36EC8A" w14:textId="77777777" w:rsidR="00584CC8" w:rsidRDefault="00584CC8" w:rsidP="00584CC8">
      <w:pPr>
        <w:jc w:val="center"/>
      </w:pPr>
    </w:p>
    <w:p w14:paraId="391D3284" w14:textId="77777777" w:rsidR="00584CC8" w:rsidRDefault="00584CC8" w:rsidP="00584CC8">
      <w:pPr>
        <w:jc w:val="center"/>
      </w:pPr>
    </w:p>
    <w:p w14:paraId="3027B743" w14:textId="77777777" w:rsidR="00584CC8" w:rsidRDefault="00584CC8" w:rsidP="00584CC8"/>
    <w:p w14:paraId="772CACB4" w14:textId="081F5AE4" w:rsidR="00584CC8" w:rsidRPr="00584CC8" w:rsidRDefault="00584CC8" w:rsidP="00584CC8">
      <w:pPr>
        <w:jc w:val="center"/>
        <w:rPr>
          <w:color w:val="002F56"/>
          <w:sz w:val="48"/>
          <w:szCs w:val="48"/>
        </w:rPr>
      </w:pPr>
      <w:r w:rsidRPr="00584CC8">
        <w:rPr>
          <w:color w:val="002F56"/>
          <w:sz w:val="48"/>
          <w:szCs w:val="48"/>
        </w:rPr>
        <w:t>Monday, January 1 | 10 a.m.–12 p.m. | 100 Clemens Hall</w:t>
      </w:r>
    </w:p>
    <w:sectPr w:rsidR="00584CC8" w:rsidRPr="00584CC8" w:rsidSect="00584CC8">
      <w:pgSz w:w="15840" w:h="12240" w:orient="landscape"/>
      <w:pgMar w:top="1287" w:right="1440" w:bottom="10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8"/>
    <w:rsid w:val="000374D6"/>
    <w:rsid w:val="0004725E"/>
    <w:rsid w:val="000A2D95"/>
    <w:rsid w:val="000C2851"/>
    <w:rsid w:val="000E1014"/>
    <w:rsid w:val="000E6E3E"/>
    <w:rsid w:val="001306E0"/>
    <w:rsid w:val="00135721"/>
    <w:rsid w:val="00136095"/>
    <w:rsid w:val="001730B7"/>
    <w:rsid w:val="001D6D2F"/>
    <w:rsid w:val="00206B4C"/>
    <w:rsid w:val="002474F1"/>
    <w:rsid w:val="002768C9"/>
    <w:rsid w:val="00282FB4"/>
    <w:rsid w:val="00292BA1"/>
    <w:rsid w:val="00304BC1"/>
    <w:rsid w:val="00307DE0"/>
    <w:rsid w:val="00386A8A"/>
    <w:rsid w:val="003D6154"/>
    <w:rsid w:val="003E2B88"/>
    <w:rsid w:val="00457D51"/>
    <w:rsid w:val="004712E1"/>
    <w:rsid w:val="00487BD7"/>
    <w:rsid w:val="004A2666"/>
    <w:rsid w:val="004B4B2E"/>
    <w:rsid w:val="004B578B"/>
    <w:rsid w:val="004C6F0A"/>
    <w:rsid w:val="00502A4C"/>
    <w:rsid w:val="00533F46"/>
    <w:rsid w:val="005347CD"/>
    <w:rsid w:val="00564F43"/>
    <w:rsid w:val="0057045C"/>
    <w:rsid w:val="00584CC8"/>
    <w:rsid w:val="00591FEF"/>
    <w:rsid w:val="005A188D"/>
    <w:rsid w:val="005F6D07"/>
    <w:rsid w:val="006023F0"/>
    <w:rsid w:val="00606568"/>
    <w:rsid w:val="00626974"/>
    <w:rsid w:val="0068607F"/>
    <w:rsid w:val="006B754E"/>
    <w:rsid w:val="006D0D6E"/>
    <w:rsid w:val="006D1811"/>
    <w:rsid w:val="00714702"/>
    <w:rsid w:val="00714BDD"/>
    <w:rsid w:val="00721E75"/>
    <w:rsid w:val="00742D23"/>
    <w:rsid w:val="007438C1"/>
    <w:rsid w:val="00775DF9"/>
    <w:rsid w:val="007B3238"/>
    <w:rsid w:val="007C049A"/>
    <w:rsid w:val="0084163B"/>
    <w:rsid w:val="00892638"/>
    <w:rsid w:val="00893228"/>
    <w:rsid w:val="008974A2"/>
    <w:rsid w:val="0090148C"/>
    <w:rsid w:val="0099610A"/>
    <w:rsid w:val="009E15BF"/>
    <w:rsid w:val="00A05135"/>
    <w:rsid w:val="00A13DCF"/>
    <w:rsid w:val="00A225FB"/>
    <w:rsid w:val="00A4350E"/>
    <w:rsid w:val="00A81B8C"/>
    <w:rsid w:val="00AA1B20"/>
    <w:rsid w:val="00AB45B0"/>
    <w:rsid w:val="00B00544"/>
    <w:rsid w:val="00B1335B"/>
    <w:rsid w:val="00B15542"/>
    <w:rsid w:val="00B36EFA"/>
    <w:rsid w:val="00B873BA"/>
    <w:rsid w:val="00C12E50"/>
    <w:rsid w:val="00C130C8"/>
    <w:rsid w:val="00C67337"/>
    <w:rsid w:val="00C7616C"/>
    <w:rsid w:val="00CC4655"/>
    <w:rsid w:val="00CD4CA5"/>
    <w:rsid w:val="00CF70CC"/>
    <w:rsid w:val="00D22B23"/>
    <w:rsid w:val="00D268F5"/>
    <w:rsid w:val="00D368E8"/>
    <w:rsid w:val="00D8208A"/>
    <w:rsid w:val="00D84D18"/>
    <w:rsid w:val="00D9052C"/>
    <w:rsid w:val="00DA343D"/>
    <w:rsid w:val="00DB169F"/>
    <w:rsid w:val="00DB32B7"/>
    <w:rsid w:val="00DC2778"/>
    <w:rsid w:val="00E66818"/>
    <w:rsid w:val="00E70545"/>
    <w:rsid w:val="00EB0867"/>
    <w:rsid w:val="00EB606C"/>
    <w:rsid w:val="00EE45D0"/>
    <w:rsid w:val="00EF5AA9"/>
    <w:rsid w:val="00F22E4F"/>
    <w:rsid w:val="00F30438"/>
    <w:rsid w:val="00F80C7B"/>
    <w:rsid w:val="00F833A1"/>
    <w:rsid w:val="00FA13AB"/>
    <w:rsid w:val="00FE7A37"/>
    <w:rsid w:val="00FF0953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32D1"/>
  <w15:chartTrackingRefBased/>
  <w15:docId w15:val="{C62BC3CD-3C3D-4745-8F02-AAC1BA3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21"/>
    <w:rPr>
      <w:rFonts w:ascii="Arial" w:hAnsi="Arial"/>
      <w:color w:val="666666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4CC8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005BBB"/>
      <w:sz w:val="144"/>
      <w:szCs w:val="1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6E3E"/>
    <w:pPr>
      <w:keepNext/>
      <w:keepLines/>
      <w:spacing w:before="40"/>
      <w:outlineLvl w:val="1"/>
    </w:pPr>
    <w:rPr>
      <w:rFonts w:eastAsiaTheme="majorEastAsia" w:cstheme="majorBidi"/>
      <w:b/>
      <w:color w:val="005BBB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4655"/>
    <w:pPr>
      <w:keepNext/>
      <w:keepLines/>
      <w:spacing w:before="40"/>
      <w:outlineLvl w:val="2"/>
    </w:pPr>
    <w:rPr>
      <w:rFonts w:eastAsiaTheme="majorEastAsia" w:cs="Arial"/>
      <w:b/>
      <w:color w:val="002F56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13DCF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2F5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A13DCF"/>
    <w:pPr>
      <w:keepNext/>
      <w:keepLines/>
      <w:spacing w:before="40"/>
      <w:outlineLvl w:val="4"/>
    </w:pPr>
    <w:rPr>
      <w:rFonts w:eastAsiaTheme="majorEastAsia" w:cs="Times New Roman (Headings CS)"/>
      <w:caps/>
      <w:color w:val="005BB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C8"/>
    <w:rPr>
      <w:rFonts w:ascii="Arial" w:eastAsiaTheme="majorEastAsia" w:hAnsi="Arial" w:cstheme="majorBidi"/>
      <w:b/>
      <w:bCs/>
      <w:color w:val="005BBB"/>
      <w:kern w:val="0"/>
      <w:sz w:val="144"/>
      <w:szCs w:val="14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E6E3E"/>
    <w:rPr>
      <w:rFonts w:ascii="Arial" w:eastAsiaTheme="majorEastAsia" w:hAnsi="Arial" w:cstheme="majorBidi"/>
      <w:b/>
      <w:color w:val="005BBB"/>
      <w:kern w:val="0"/>
      <w:sz w:val="32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C4655"/>
    <w:rPr>
      <w:rFonts w:ascii="Arial" w:eastAsiaTheme="majorEastAsia" w:hAnsi="Arial" w:cs="Arial"/>
      <w:b/>
      <w:color w:val="002F5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DCF"/>
    <w:rPr>
      <w:rFonts w:ascii="Arial" w:eastAsiaTheme="majorEastAsia" w:hAnsi="Arial" w:cs="Times New Roman (Headings CS)"/>
      <w:iCs/>
      <w:caps/>
      <w:color w:val="002F5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DCF"/>
    <w:rPr>
      <w:rFonts w:ascii="Arial" w:eastAsiaTheme="majorEastAsia" w:hAnsi="Arial" w:cs="Times New Roman (Headings CS)"/>
      <w:caps/>
      <w:color w:val="005BBB"/>
      <w:sz w:val="20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A13DCF"/>
  </w:style>
  <w:style w:type="character" w:customStyle="1" w:styleId="TitleChar">
    <w:name w:val="Title Char"/>
    <w:basedOn w:val="DefaultParagraphFont"/>
    <w:link w:val="Title"/>
    <w:uiPriority w:val="10"/>
    <w:rsid w:val="00A13DCF"/>
    <w:rPr>
      <w:rFonts w:ascii="Arial" w:eastAsiaTheme="majorEastAsia" w:hAnsi="Arial" w:cstheme="majorBidi"/>
      <w:color w:val="005BBB"/>
      <w:sz w:val="4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3DCF"/>
    <w:pPr>
      <w:numPr>
        <w:ilvl w:val="1"/>
      </w:numPr>
      <w:spacing w:after="160"/>
    </w:pPr>
    <w:rPr>
      <w:rFonts w:eastAsiaTheme="minorEastAsia" w:cs="Times New Roman (Body CS)"/>
      <w:i/>
      <w:spacing w:val="1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13DCF"/>
    <w:rPr>
      <w:rFonts w:ascii="Arial" w:eastAsiaTheme="minorEastAsia" w:hAnsi="Arial" w:cs="Times New Roman (Body CS)"/>
      <w:i/>
      <w:color w:val="666666"/>
      <w:spacing w:val="10"/>
      <w:sz w:val="20"/>
      <w:szCs w:val="22"/>
    </w:rPr>
  </w:style>
  <w:style w:type="paragraph" w:styleId="ListParagraph">
    <w:name w:val="List Paragraph"/>
    <w:basedOn w:val="Normal"/>
    <w:autoRedefine/>
    <w:uiPriority w:val="34"/>
    <w:qFormat/>
    <w:rsid w:val="007C049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 Strough</cp:lastModifiedBy>
  <cp:revision>1</cp:revision>
  <dcterms:created xsi:type="dcterms:W3CDTF">2024-05-31T16:30:00Z</dcterms:created>
  <dcterms:modified xsi:type="dcterms:W3CDTF">2024-05-31T16:36:00Z</dcterms:modified>
</cp:coreProperties>
</file>